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65" w:rsidRDefault="00447D65" w:rsidP="008139AE">
      <w:pPr>
        <w:pStyle w:val="Nadpis2"/>
        <w:rPr>
          <w:rStyle w:val="Siln"/>
          <w:b w:val="0"/>
        </w:rPr>
      </w:pPr>
    </w:p>
    <w:p w:rsidR="00DF2467" w:rsidRDefault="00DF2467" w:rsidP="00DF2467">
      <w:pPr>
        <w:pStyle w:val="Nadpis1"/>
        <w:rPr>
          <w:rStyle w:val="Siln"/>
          <w:rFonts w:cs="Arial"/>
          <w:b w:val="0"/>
          <w:bCs w:val="0"/>
          <w:iCs/>
          <w:caps w:val="0"/>
          <w:sz w:val="48"/>
          <w:szCs w:val="48"/>
          <w:bdr w:val="none" w:sz="0" w:space="0" w:color="auto" w:frame="1"/>
          <w:lang w:val="cs-CZ" w:eastAsia="cs-CZ"/>
        </w:rPr>
      </w:pPr>
      <w:r w:rsidRPr="00DF2467">
        <w:rPr>
          <w:rStyle w:val="Siln"/>
          <w:rFonts w:cs="Arial"/>
          <w:b w:val="0"/>
          <w:bCs w:val="0"/>
          <w:iCs/>
          <w:caps w:val="0"/>
          <w:sz w:val="48"/>
          <w:szCs w:val="48"/>
          <w:bdr w:val="none" w:sz="0" w:space="0" w:color="auto" w:frame="1"/>
          <w:lang w:val="cs-CZ" w:eastAsia="cs-CZ"/>
        </w:rPr>
        <w:t>ŽÁDOST O PŘENESENÍ OSOBNÍCH ÚDAJŮ</w:t>
      </w:r>
    </w:p>
    <w:p w:rsidR="00DF2467" w:rsidRPr="00DF2467" w:rsidRDefault="00DF2467" w:rsidP="00DF2467">
      <w:pPr>
        <w:rPr>
          <w:lang w:val="cs-CZ" w:eastAsia="cs-CZ"/>
        </w:rPr>
      </w:pPr>
    </w:p>
    <w:p w:rsidR="00645E5F" w:rsidRPr="00645E5F" w:rsidRDefault="00645E5F" w:rsidP="00DF2467">
      <w:pPr>
        <w:pStyle w:val="Nadpis1"/>
        <w:jc w:val="left"/>
        <w:rPr>
          <w:lang w:val="cs-CZ"/>
        </w:rPr>
      </w:pPr>
      <w:r w:rsidRPr="00645E5F">
        <w:rPr>
          <w:lang w:val="cs-CZ"/>
        </w:rPr>
        <w:t>IDENTIFIKACE SPRÁVCE OSOBNÍCH ÚDAJŮ</w:t>
      </w:r>
    </w:p>
    <w:p w:rsidR="00645E5F" w:rsidRPr="00447D65" w:rsidRDefault="00645E5F" w:rsidP="00645E5F">
      <w:pPr>
        <w:pStyle w:val="Bezmezer"/>
        <w:spacing w:after="120"/>
        <w:rPr>
          <w:rFonts w:ascii="Arial Narrow" w:hAnsi="Arial Narrow"/>
          <w:b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b/>
          <w:i/>
          <w:color w:val="0070C0"/>
          <w:sz w:val="22"/>
          <w:szCs w:val="22"/>
          <w:lang w:val="cs-CZ"/>
        </w:rPr>
        <w:t>Základní škola, Trutnov 2, Mládežnická 536</w:t>
      </w:r>
    </w:p>
    <w:p w:rsidR="00645E5F" w:rsidRPr="00447D65" w:rsidRDefault="00645E5F" w:rsidP="00645E5F">
      <w:pPr>
        <w:pStyle w:val="Bezmezer"/>
        <w:spacing w:after="120"/>
        <w:rPr>
          <w:rFonts w:ascii="Arial Narrow" w:hAnsi="Arial Narrow"/>
          <w:b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Adresa / sídlo: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b/>
          <w:i/>
          <w:color w:val="0070C0"/>
          <w:sz w:val="22"/>
          <w:szCs w:val="22"/>
          <w:lang w:val="cs-CZ"/>
        </w:rPr>
        <w:t>Mládežnická 536, 541 02 Trutnov 4</w:t>
      </w:r>
    </w:p>
    <w:p w:rsidR="00645E5F" w:rsidRPr="00447D65" w:rsidRDefault="00447D65" w:rsidP="00645E5F">
      <w:pPr>
        <w:pStyle w:val="Bezmezer"/>
        <w:spacing w:after="120"/>
        <w:rPr>
          <w:rFonts w:ascii="Arial Narrow" w:hAnsi="Arial Narrow"/>
          <w:color w:val="0070C0"/>
          <w:sz w:val="22"/>
          <w:szCs w:val="22"/>
          <w:lang w:val="cs-CZ"/>
        </w:rPr>
      </w:pPr>
      <w:proofErr w:type="spellStart"/>
      <w:r>
        <w:rPr>
          <w:rFonts w:ascii="Arial Narrow" w:hAnsi="Arial Narrow"/>
          <w:color w:val="auto"/>
          <w:sz w:val="22"/>
          <w:szCs w:val="22"/>
          <w:lang w:val="cs-CZ"/>
        </w:rPr>
        <w:t>Ident</w:t>
      </w:r>
      <w:proofErr w:type="spellEnd"/>
      <w:r>
        <w:rPr>
          <w:rFonts w:ascii="Arial Narrow" w:hAnsi="Arial Narrow"/>
          <w:color w:val="auto"/>
          <w:sz w:val="22"/>
          <w:szCs w:val="22"/>
          <w:lang w:val="cs-CZ"/>
        </w:rPr>
        <w:t>. č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>íslo: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 w:rsidRPr="00447D65">
        <w:rPr>
          <w:rFonts w:ascii="Arial Narrow" w:hAnsi="Arial Narrow"/>
          <w:i/>
          <w:color w:val="0070C0"/>
          <w:sz w:val="22"/>
          <w:szCs w:val="22"/>
          <w:lang w:val="cs-CZ"/>
        </w:rPr>
        <w:t>64201147</w:t>
      </w:r>
    </w:p>
    <w:p w:rsidR="00DB7D19" w:rsidRPr="00447D65" w:rsidRDefault="00DB7D19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Kontaktní email:</w:t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i/>
          <w:color w:val="0070C0"/>
          <w:sz w:val="22"/>
          <w:szCs w:val="22"/>
          <w:lang w:val="cs-CZ"/>
        </w:rPr>
        <w:t>mladeznicka@zsmltu.cz</w:t>
      </w:r>
    </w:p>
    <w:p w:rsidR="00447D65" w:rsidRPr="00447D65" w:rsidRDefault="00447D65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Datová schránka:</w:t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i/>
          <w:color w:val="0070C0"/>
          <w:sz w:val="22"/>
          <w:szCs w:val="22"/>
          <w:lang w:val="cs-CZ"/>
        </w:rPr>
        <w:t>zmj4xpg</w:t>
      </w:r>
    </w:p>
    <w:p w:rsidR="00DB7D19" w:rsidRPr="00447D65" w:rsidRDefault="00DB7D19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Pověřenec:</w:t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i/>
          <w:color w:val="0070C0"/>
          <w:sz w:val="22"/>
          <w:szCs w:val="22"/>
          <w:lang w:val="cs-CZ"/>
        </w:rPr>
        <w:t>Petr Mach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 </w:t>
      </w:r>
      <w:r w:rsidR="00F23166">
        <w:rPr>
          <w:rFonts w:ascii="Arial Narrow" w:hAnsi="Arial Narrow" w:cs="Arial"/>
          <w:color w:val="000000"/>
          <w:sz w:val="22"/>
          <w:szCs w:val="22"/>
        </w:rPr>
        <w:t>………………………………. dne ___.___.______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F23166" w:rsidRDefault="00F23166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EB03D1" w:rsidRPr="00645E5F" w:rsidRDefault="00EB03D1" w:rsidP="00EB03D1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Dobrý den,</w:t>
      </w:r>
    </w:p>
    <w:p w:rsidR="00DF2467" w:rsidRDefault="00DF2467" w:rsidP="00DF2467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žádám</w:t>
      </w:r>
      <w:r>
        <w:rPr>
          <w:rFonts w:ascii="Arial Narrow" w:hAnsi="Arial Narrow" w:cs="Arial"/>
          <w:color w:val="000000"/>
          <w:sz w:val="22"/>
          <w:szCs w:val="22"/>
        </w:rPr>
        <w:t xml:space="preserve"> vás tímto, abyste mě, jakožto subjektu údajů, o kterém zpracováváte osobní údaje, předali tyto osobní údaje z důvodu přenosu </w:t>
      </w:r>
      <w:r>
        <w:rPr>
          <w:rFonts w:ascii="Arial Narrow" w:hAnsi="Arial Narrow" w:cs="Arial"/>
          <w:color w:val="000000"/>
          <w:sz w:val="22"/>
          <w:szCs w:val="22"/>
        </w:rPr>
        <w:t xml:space="preserve">k jinému Správci osobních údajů, a to </w:t>
      </w:r>
      <w:r w:rsidRPr="00A35C9C">
        <w:rPr>
          <w:rFonts w:ascii="Arial Narrow" w:hAnsi="Arial Narrow" w:cs="Arial"/>
          <w:color w:val="000000"/>
          <w:sz w:val="22"/>
          <w:szCs w:val="22"/>
        </w:rPr>
        <w:t>ve strukturovaném, běžně používaném</w:t>
      </w:r>
      <w:r>
        <w:rPr>
          <w:rFonts w:ascii="Arial Narrow" w:hAnsi="Arial Narrow" w:cs="Arial"/>
          <w:color w:val="000000"/>
          <w:sz w:val="22"/>
          <w:szCs w:val="22"/>
        </w:rPr>
        <w:t xml:space="preserve"> a</w:t>
      </w:r>
      <w:r w:rsidRPr="00A35C9C">
        <w:rPr>
          <w:rFonts w:ascii="Arial Narrow" w:hAnsi="Arial Narrow" w:cs="Arial"/>
          <w:color w:val="000000"/>
          <w:sz w:val="22"/>
          <w:szCs w:val="22"/>
        </w:rPr>
        <w:t xml:space="preserve"> strojově čitelném formátu.</w:t>
      </w:r>
    </w:p>
    <w:p w:rsidR="00DF2467" w:rsidRDefault="00DF2467" w:rsidP="00DF246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DF2467" w:rsidRDefault="00DF2467" w:rsidP="00DF2467">
      <w:pPr>
        <w:pStyle w:val="Normlnweb"/>
        <w:shd w:val="clear" w:color="auto" w:fill="FFFFFF"/>
        <w:spacing w:before="0" w:beforeAutospacing="0" w:after="240" w:afterAutospacing="0" w:line="20" w:lineRule="atLeast"/>
        <w:ind w:firstLine="708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Tyto údaje mě předejte v následující podobě</w:t>
      </w:r>
      <w:bookmarkStart w:id="0" w:name="_GoBack"/>
      <w:bookmarkEnd w:id="0"/>
      <w:r>
        <w:rPr>
          <w:rFonts w:ascii="Arial Narrow" w:hAnsi="Arial Narrow" w:cs="Arial"/>
          <w:color w:val="000000"/>
          <w:sz w:val="22"/>
          <w:szCs w:val="22"/>
        </w:rPr>
        <w:t>:</w:t>
      </w:r>
    </w:p>
    <w:p w:rsidR="00DF2467" w:rsidRDefault="00DF2467" w:rsidP="00DF246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0ADC1" wp14:editId="573697C2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71755" cy="89535"/>
                <wp:effectExtent l="11430" t="6350" r="1206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9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E378D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0;margin-top:6.5pt;width:5.65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"/>
            </w:pict>
          </mc:Fallback>
        </mc:AlternateContent>
      </w:r>
      <w:r>
        <w:rPr>
          <w:rFonts w:ascii="Arial Narrow" w:hAnsi="Arial Narrow" w:cs="Arial"/>
          <w:color w:val="000000"/>
          <w:sz w:val="22"/>
          <w:szCs w:val="22"/>
        </w:rPr>
        <w:tab/>
        <w:t>elektronicky na emailovou adresu ……………………………………………………………………………………………………...</w:t>
      </w:r>
    </w:p>
    <w:p w:rsidR="00DF2467" w:rsidRDefault="00DF2467" w:rsidP="00DF246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DF2467" w:rsidRDefault="00DF2467" w:rsidP="00DF246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8D4BA" wp14:editId="24B5C8F3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71755" cy="89535"/>
                <wp:effectExtent l="11430" t="12065" r="1206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9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1E57E" id="AutoShape 3" o:spid="_x0000_s1026" type="#_x0000_t109" style="position:absolute;margin-left:0;margin-top:6.5pt;width:5.65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"/>
            </w:pict>
          </mc:Fallback>
        </mc:AlternateContent>
      </w:r>
      <w:r>
        <w:rPr>
          <w:rFonts w:ascii="Arial Narrow" w:hAnsi="Arial Narrow" w:cs="Arial"/>
          <w:color w:val="000000"/>
          <w:sz w:val="22"/>
          <w:szCs w:val="22"/>
        </w:rPr>
        <w:tab/>
        <w:t>v tištěné podobě na korespondenční adresu ………………………………………………………………………………………….</w:t>
      </w:r>
    </w:p>
    <w:p w:rsidR="00DF2467" w:rsidRPr="00645E5F" w:rsidRDefault="00DF2467" w:rsidP="00DF246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164D14" w:rsidRDefault="00164D14" w:rsidP="00164D1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Default="00645E5F" w:rsidP="00D378D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  <w:r w:rsidR="00D378D6">
        <w:rPr>
          <w:rFonts w:ascii="Arial Narrow" w:hAnsi="Arial Narrow" w:cs="Arial"/>
          <w:color w:val="000000"/>
          <w:sz w:val="22"/>
          <w:szCs w:val="22"/>
        </w:rPr>
        <w:tab/>
      </w:r>
      <w:r w:rsidRPr="00645E5F">
        <w:rPr>
          <w:rFonts w:ascii="Arial Narrow" w:hAnsi="Arial Narrow" w:cs="Arial"/>
          <w:color w:val="000000"/>
          <w:sz w:val="22"/>
          <w:szCs w:val="22"/>
        </w:rPr>
        <w:t>S</w:t>
      </w:r>
      <w:r w:rsidR="00D378D6">
        <w:rPr>
          <w:rFonts w:ascii="Arial Narrow" w:hAnsi="Arial Narrow" w:cs="Arial"/>
          <w:color w:val="000000"/>
          <w:sz w:val="22"/>
          <w:szCs w:val="22"/>
        </w:rPr>
        <w:t> </w:t>
      </w:r>
      <w:r w:rsidRPr="00645E5F">
        <w:rPr>
          <w:rFonts w:ascii="Arial Narrow" w:hAnsi="Arial Narrow" w:cs="Arial"/>
          <w:color w:val="000000"/>
          <w:sz w:val="22"/>
          <w:szCs w:val="22"/>
        </w:rPr>
        <w:t>pozdravem</w:t>
      </w:r>
    </w:p>
    <w:p w:rsidR="00D378D6" w:rsidRDefault="00D378D6" w:rsidP="00D378D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  <w:t>Jméno a příjmení:</w:t>
      </w:r>
      <w:r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  <w:t>Adresa: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………………………………………………..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  Podpis</w:t>
      </w:r>
    </w:p>
    <w:p w:rsidR="00F23166" w:rsidRPr="00645E5F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ind w:left="1416" w:firstLine="708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Pr="00645E5F" w:rsidRDefault="00645E5F" w:rsidP="00645E5F">
      <w:pPr>
        <w:pStyle w:val="Bezmezer"/>
        <w:rPr>
          <w:rFonts w:ascii="Arial Narrow" w:hAnsi="Arial Narrow"/>
          <w:sz w:val="22"/>
          <w:szCs w:val="22"/>
          <w:lang w:val="cs-CZ"/>
        </w:rPr>
      </w:pPr>
    </w:p>
    <w:sectPr w:rsidR="00645E5F" w:rsidRPr="00645E5F" w:rsidSect="000406C8">
      <w:headerReference w:type="default" r:id="rId7"/>
      <w:footerReference w:type="default" r:id="rId8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03" w:rsidRDefault="00126503">
      <w:pPr>
        <w:spacing w:after="0"/>
      </w:pPr>
      <w:r>
        <w:separator/>
      </w:r>
    </w:p>
  </w:endnote>
  <w:endnote w:type="continuationSeparator" w:id="0">
    <w:p w:rsidR="00126503" w:rsidRDefault="00126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52" w:rsidRDefault="002B6E52" w:rsidP="0089624C">
    <w:pPr>
      <w:pStyle w:val="Zpat"/>
      <w:pBdr>
        <w:top w:val="single" w:sz="4" w:space="6" w:color="27C2D6"/>
      </w:pBdr>
      <w:jc w:val="lef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6301740</wp:posOffset>
              </wp:positionH>
              <wp:positionV relativeFrom="paragraph">
                <wp:posOffset>134620</wp:posOffset>
              </wp:positionV>
              <wp:extent cx="342265" cy="281940"/>
              <wp:effectExtent l="0" t="1270" r="444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E52" w:rsidRPr="00AF2B2F" w:rsidRDefault="002B6E52" w:rsidP="00AF2B2F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F2467">
                            <w:rPr>
                              <w:rStyle w:val="slostrnky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F2467">
                            <w:rPr>
                              <w:rStyle w:val="slostrnky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96.2pt;margin-top:10.6pt;width:26.95pt;height:22.2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" stroked="f">
              <v:textbox>
                <w:txbxContent>
                  <w:p w:rsidR="002B6E52" w:rsidRPr="00AF2B2F" w:rsidRDefault="002B6E52" w:rsidP="00AF2B2F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DF2467">
                      <w:rPr>
                        <w:rStyle w:val="slostrnky"/>
                        <w:rFonts w:ascii="Arial Narrow" w:hAnsi="Arial Narrow"/>
                        <w:noProof/>
                        <w:sz w:val="22"/>
                        <w:szCs w:val="22"/>
                      </w:rPr>
                      <w:t>1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t>/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DF2467">
                      <w:rPr>
                        <w:rStyle w:val="slostrnky"/>
                        <w:rFonts w:ascii="Arial Narrow" w:hAnsi="Arial Narrow"/>
                        <w:noProof/>
                        <w:sz w:val="22"/>
                        <w:szCs w:val="22"/>
                      </w:rPr>
                      <w:t>1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>
          <wp:extent cx="5372100" cy="502920"/>
          <wp:effectExtent l="0" t="0" r="0" b="0"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03" w:rsidRDefault="00126503">
      <w:pPr>
        <w:spacing w:after="0"/>
      </w:pPr>
      <w:r>
        <w:separator/>
      </w:r>
    </w:p>
  </w:footnote>
  <w:footnote w:type="continuationSeparator" w:id="0">
    <w:p w:rsidR="00126503" w:rsidRDefault="00126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52" w:rsidRPr="00447D65" w:rsidRDefault="002B6E52" w:rsidP="00447D65">
    <w:pPr>
      <w:pStyle w:val="Zhlav"/>
      <w:shd w:val="clear" w:color="auto" w:fill="C00000"/>
      <w:jc w:val="center"/>
      <w:rPr>
        <w:b/>
        <w:i/>
        <w:color w:val="FFFFFF" w:themeColor="background1"/>
        <w:sz w:val="32"/>
        <w:szCs w:val="32"/>
        <w:lang w:val="cs-CZ"/>
      </w:rPr>
    </w:pPr>
    <w:r w:rsidRPr="00447D65">
      <w:rPr>
        <w:b/>
        <w:i/>
        <w:color w:val="FFFFFF" w:themeColor="background1"/>
        <w:sz w:val="32"/>
        <w:szCs w:val="32"/>
        <w:lang w:val="cs-CZ"/>
      </w:rPr>
      <w:t>Základní škola, Trutnov 2, Mládežnická 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4F50"/>
    <w:multiLevelType w:val="hybridMultilevel"/>
    <w:tmpl w:val="FC588A5A"/>
    <w:lvl w:ilvl="0" w:tplc="189C576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5F"/>
    <w:rsid w:val="0000496A"/>
    <w:rsid w:val="000406C8"/>
    <w:rsid w:val="00073BA2"/>
    <w:rsid w:val="000D41E8"/>
    <w:rsid w:val="000D5194"/>
    <w:rsid w:val="000E7370"/>
    <w:rsid w:val="00126503"/>
    <w:rsid w:val="00145008"/>
    <w:rsid w:val="00164D14"/>
    <w:rsid w:val="001E3B45"/>
    <w:rsid w:val="002624D1"/>
    <w:rsid w:val="002B6E52"/>
    <w:rsid w:val="002C58FF"/>
    <w:rsid w:val="002D47CE"/>
    <w:rsid w:val="002D75E6"/>
    <w:rsid w:val="002E2664"/>
    <w:rsid w:val="003349E1"/>
    <w:rsid w:val="00355F08"/>
    <w:rsid w:val="003C158D"/>
    <w:rsid w:val="003C6E9A"/>
    <w:rsid w:val="003D386A"/>
    <w:rsid w:val="0040662C"/>
    <w:rsid w:val="00423799"/>
    <w:rsid w:val="00447D65"/>
    <w:rsid w:val="004B1FA0"/>
    <w:rsid w:val="004E6375"/>
    <w:rsid w:val="00567A45"/>
    <w:rsid w:val="00592BEB"/>
    <w:rsid w:val="005B5C77"/>
    <w:rsid w:val="005D693B"/>
    <w:rsid w:val="005E12CC"/>
    <w:rsid w:val="005E2111"/>
    <w:rsid w:val="00645E5F"/>
    <w:rsid w:val="006649C2"/>
    <w:rsid w:val="006765DA"/>
    <w:rsid w:val="006917A0"/>
    <w:rsid w:val="006E7E11"/>
    <w:rsid w:val="00723CEA"/>
    <w:rsid w:val="00745E78"/>
    <w:rsid w:val="00784EEB"/>
    <w:rsid w:val="007A1671"/>
    <w:rsid w:val="007E40FB"/>
    <w:rsid w:val="00801327"/>
    <w:rsid w:val="0080318B"/>
    <w:rsid w:val="008139AE"/>
    <w:rsid w:val="00826F84"/>
    <w:rsid w:val="00831A13"/>
    <w:rsid w:val="0084256B"/>
    <w:rsid w:val="0088269F"/>
    <w:rsid w:val="0089624C"/>
    <w:rsid w:val="008D2D74"/>
    <w:rsid w:val="00977A51"/>
    <w:rsid w:val="009A0563"/>
    <w:rsid w:val="00A049AA"/>
    <w:rsid w:val="00A178CE"/>
    <w:rsid w:val="00A26415"/>
    <w:rsid w:val="00A956A3"/>
    <w:rsid w:val="00AA1749"/>
    <w:rsid w:val="00AF2B2F"/>
    <w:rsid w:val="00B441A9"/>
    <w:rsid w:val="00B534D3"/>
    <w:rsid w:val="00C1473C"/>
    <w:rsid w:val="00C17FCC"/>
    <w:rsid w:val="00C84647"/>
    <w:rsid w:val="00C9075B"/>
    <w:rsid w:val="00CB7D81"/>
    <w:rsid w:val="00CC5819"/>
    <w:rsid w:val="00CF7770"/>
    <w:rsid w:val="00D07CB2"/>
    <w:rsid w:val="00D378D6"/>
    <w:rsid w:val="00D73F1C"/>
    <w:rsid w:val="00D74485"/>
    <w:rsid w:val="00DB7D19"/>
    <w:rsid w:val="00DE3B17"/>
    <w:rsid w:val="00DF2467"/>
    <w:rsid w:val="00E36F65"/>
    <w:rsid w:val="00E37F3C"/>
    <w:rsid w:val="00EA2FBB"/>
    <w:rsid w:val="00EB03D1"/>
    <w:rsid w:val="00EB5D02"/>
    <w:rsid w:val="00EE3A3E"/>
    <w:rsid w:val="00F02E91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DF2467"/>
    <w:pPr>
      <w:keepNext/>
      <w:keepLines/>
      <w:spacing w:before="240"/>
      <w:ind w:left="284" w:hanging="284"/>
      <w:jc w:val="center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8139AE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DF2467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8139AE"/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8D6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8D6"/>
    <w:rPr>
      <w:rFonts w:ascii="Segoe UI" w:eastAsia="MS Mincho" w:hAnsi="Segoe UI" w:cs="Segoe UI"/>
      <w:color w:val="40404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GDPR_2018.dotx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Géc Zdeněk</cp:lastModifiedBy>
  <cp:revision>2</cp:revision>
  <cp:lastPrinted>2018-05-21T11:07:00Z</cp:lastPrinted>
  <dcterms:created xsi:type="dcterms:W3CDTF">2018-05-21T11:52:00Z</dcterms:created>
  <dcterms:modified xsi:type="dcterms:W3CDTF">2018-05-21T11:52:00Z</dcterms:modified>
</cp:coreProperties>
</file>