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5D" w:rsidRPr="00B95B1B" w:rsidRDefault="007D5B5D" w:rsidP="007D5B5D">
      <w:pPr>
        <w:pStyle w:val="Nadpis2"/>
        <w:rPr>
          <w:color w:val="auto"/>
        </w:rPr>
      </w:pPr>
      <w:r w:rsidRPr="00B95B1B">
        <w:rPr>
          <w:color w:val="auto"/>
        </w:rPr>
        <w:t>INFORMACE O ZPRACOVÁNÍ OSOBNÍCH ÚDAJŮ</w:t>
      </w:r>
    </w:p>
    <w:p w:rsidR="007D5B5D" w:rsidRPr="00B95B1B" w:rsidRDefault="007D5B5D" w:rsidP="007D5B5D">
      <w:pPr>
        <w:pStyle w:val="Oddl"/>
      </w:pPr>
      <w:r w:rsidRPr="00B95B1B">
        <w:t>DLE ČL. 13 NAŘÍZENÍ EVROPSKÉHO PARLAMENTU A RADY (EU) 2016/679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120" w:line="240" w:lineRule="auto"/>
        <w:jc w:val="center"/>
        <w:rPr>
          <w:rFonts w:eastAsia="ArialMT" w:cs="ArialMT"/>
        </w:rPr>
      </w:pPr>
      <w:r w:rsidRPr="00B95B1B"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KONTAKTNÍ ÚDAJE ORGANIZACE</w:t>
      </w:r>
    </w:p>
    <w:p w:rsidR="004F0F3B" w:rsidRDefault="004F0F3B" w:rsidP="004F0F3B">
      <w:pPr>
        <w:keepLines w:val="0"/>
        <w:autoSpaceDE w:val="0"/>
        <w:autoSpaceDN w:val="0"/>
        <w:adjustRightInd w:val="0"/>
        <w:spacing w:after="12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>Základní škola, Trutnov 2, Mládežnická 536</w:t>
      </w:r>
      <w:r>
        <w:rPr>
          <w:rFonts w:eastAsia="ArialMT" w:cs="ArialMT"/>
        </w:rPr>
        <w:t>, 541 02 Trutnov, IČ 64201147, mladeznicka@zsmltu.cz, +420 499 859</w:t>
      </w:r>
      <w:r>
        <w:rPr>
          <w:rFonts w:eastAsia="ArialMT" w:cs="ArialMT"/>
        </w:rPr>
        <w:t> </w:t>
      </w:r>
      <w:r>
        <w:rPr>
          <w:rFonts w:eastAsia="ArialMT" w:cs="ArialMT"/>
        </w:rPr>
        <w:t>951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KONTAKTNÍ ÚDAJE POVĚŘENCE PRO OCHRANU OSOBNÍCH ÚDAJŮ</w:t>
      </w:r>
    </w:p>
    <w:p w:rsidR="007D5B5D" w:rsidRPr="00B95B1B" w:rsidRDefault="00B64401" w:rsidP="007D5B5D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  <w:b/>
        </w:rPr>
        <w:t>Petr Mach</w:t>
      </w:r>
      <w:r w:rsidRPr="00B95B1B">
        <w:rPr>
          <w:rFonts w:eastAsia="ArialMT" w:cs="ArialMT"/>
        </w:rPr>
        <w:t xml:space="preserve">, Havlíčkova 648, 50801 Hořice, </w:t>
      </w:r>
      <w:proofErr w:type="spellStart"/>
      <w:r w:rsidRPr="00B95B1B">
        <w:rPr>
          <w:rFonts w:eastAsia="ArialMT" w:cs="ArialMT"/>
        </w:rPr>
        <w:t>general</w:t>
      </w:r>
      <w:proofErr w:type="spellEnd"/>
      <w:r w:rsidRPr="00B95B1B">
        <w:rPr>
          <w:rFonts w:eastAsia="ArialMT" w:cs="ArialMT"/>
          <w:lang w:val="en-US"/>
        </w:rPr>
        <w:t>@</w:t>
      </w:r>
      <w:r w:rsidRPr="00B95B1B">
        <w:rPr>
          <w:rFonts w:eastAsia="ArialMT" w:cs="ArialMT"/>
        </w:rPr>
        <w:t>o-o-u.cz, +420 722 133 362</w:t>
      </w:r>
    </w:p>
    <w:p w:rsidR="00B64401" w:rsidRPr="00B95B1B" w:rsidRDefault="00B64401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Dozorový úřad</w:t>
      </w:r>
    </w:p>
    <w:p w:rsidR="00B64401" w:rsidRPr="00B95B1B" w:rsidRDefault="00B64401" w:rsidP="004F0F3B">
      <w:pPr>
        <w:keepLine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MT" w:cs="ArialMT"/>
        </w:rPr>
      </w:pPr>
      <w:r w:rsidRPr="00B95B1B"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7" w:history="1">
        <w:r w:rsidRPr="00B95B1B">
          <w:rPr>
            <w:rStyle w:val="Hypertextovodkaz"/>
            <w:rFonts w:eastAsia="ArialMT" w:cs="ArialMT"/>
            <w:color w:val="auto"/>
          </w:rPr>
          <w:t>posta@uoou.cz</w:t>
        </w:r>
      </w:hyperlink>
      <w:r w:rsidRPr="00B95B1B">
        <w:rPr>
          <w:rFonts w:eastAsia="ArialMT" w:cs="ArialMT"/>
        </w:rPr>
        <w:t>, +420 234 665 111 (Ústředna)</w:t>
      </w:r>
      <w:r w:rsidR="004F0F3B">
        <w:rPr>
          <w:rFonts w:eastAsia="ArialMT" w:cs="ArialMT"/>
        </w:rPr>
        <w:t>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ROZSAH ZPRACOVÁVANÝCH OSOBNÍCH ÚDAJŮ</w:t>
      </w:r>
    </w:p>
    <w:p w:rsidR="00A30619" w:rsidRPr="00B95B1B" w:rsidRDefault="00A30619" w:rsidP="004F0F3B">
      <w:pPr>
        <w:pStyle w:val="Odstavecseseznamem"/>
        <w:numPr>
          <w:ilvl w:val="0"/>
          <w:numId w:val="10"/>
        </w:numPr>
        <w:jc w:val="both"/>
      </w:pPr>
      <w:r w:rsidRPr="00B95B1B">
        <w:rPr>
          <w:b/>
        </w:rPr>
        <w:t>U zaměstnance:</w:t>
      </w:r>
      <w:r w:rsidRPr="00B95B1B">
        <w:t xml:space="preserve"> Jméno a příjmení, rodné příjmení, rodné číslo, datum narození, státní občanství, místo narození, místo trvalého pobytu, cizozemské číslo pojištění, </w:t>
      </w:r>
      <w:r w:rsidR="00682417" w:rsidRPr="00B95B1B">
        <w:t xml:space="preserve">zdravotní pojištění, </w:t>
      </w:r>
      <w:r w:rsidRPr="00B95B1B">
        <w:t>druh pobíraného důchodu, číslo bankovního účtu, statut studenta, držení průkazu ZTP/P,</w:t>
      </w:r>
      <w:r w:rsidR="00682417" w:rsidRPr="00B95B1B">
        <w:t xml:space="preserve"> zdravotní způsobilost,</w:t>
      </w:r>
      <w:r w:rsidRPr="00B95B1B">
        <w:t xml:space="preserve"> pohlaví, </w:t>
      </w:r>
      <w:r w:rsidR="00682417" w:rsidRPr="00B95B1B">
        <w:t xml:space="preserve">stav, počet vyživovaných osob, </w:t>
      </w:r>
      <w:r w:rsidRPr="00B95B1B">
        <w:t>u exekučního příkazu – majetkový poměr.</w:t>
      </w:r>
      <w:r w:rsidR="00682417" w:rsidRPr="00B95B1B">
        <w:t xml:space="preserve"> U pedagogických pracovníků navíc: prokázání kvalifikace a prokázání bezúhonnosti</w:t>
      </w:r>
    </w:p>
    <w:p w:rsidR="00A30619" w:rsidRPr="00B95B1B" w:rsidRDefault="00A30619" w:rsidP="00A30619">
      <w:pPr>
        <w:pStyle w:val="Odstavecseseznamem"/>
        <w:numPr>
          <w:ilvl w:val="0"/>
          <w:numId w:val="10"/>
        </w:numPr>
      </w:pPr>
      <w:r w:rsidRPr="00B95B1B">
        <w:rPr>
          <w:b/>
        </w:rPr>
        <w:t>U dítěte zaměstnance:</w:t>
      </w:r>
      <w:r w:rsidRPr="00B95B1B">
        <w:t xml:space="preserve"> Jméno a příjmení dítěte, místo trvalého pobytu, rodné číslo, datum narození, potvrzení o studiu dítěte (jméno, příjmení, datum narození, trvalý pobyt)</w:t>
      </w:r>
    </w:p>
    <w:p w:rsidR="00A30619" w:rsidRPr="00B95B1B" w:rsidRDefault="00A30619" w:rsidP="00A30619">
      <w:pPr>
        <w:pStyle w:val="Odstavecseseznamem"/>
        <w:numPr>
          <w:ilvl w:val="0"/>
          <w:numId w:val="10"/>
        </w:numPr>
      </w:pPr>
      <w:r w:rsidRPr="00B95B1B">
        <w:rPr>
          <w:b/>
        </w:rPr>
        <w:t xml:space="preserve">U </w:t>
      </w:r>
      <w:r w:rsidR="00682417" w:rsidRPr="00B95B1B">
        <w:rPr>
          <w:b/>
        </w:rPr>
        <w:t>manžela</w:t>
      </w:r>
      <w:r w:rsidRPr="00B95B1B">
        <w:rPr>
          <w:b/>
        </w:rPr>
        <w:t xml:space="preserve"> (manželky) zaměstnankyně (zaměstnance):</w:t>
      </w:r>
      <w:r w:rsidRPr="00B95B1B">
        <w:t xml:space="preserve"> jméno a příjmení, rodné číslo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ÚČEL / Y ZPRACOVÁNÍ A PRÁVNÍ ZÁKLAD PRO ZPRACOVÁNÍ</w:t>
      </w:r>
    </w:p>
    <w:p w:rsidR="007D5B5D" w:rsidRPr="00B95B1B" w:rsidRDefault="007D5B5D" w:rsidP="007D5B5D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ArialMT" w:cs="ArialMT"/>
        </w:rPr>
      </w:pPr>
      <w:r w:rsidRPr="00B95B1B">
        <w:rPr>
          <w:rFonts w:eastAsia="ArialMT" w:cs="ArialMT"/>
        </w:rPr>
        <w:t>Plnění zákonných povinností spojených se zaměstnáváním osob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OPRÁVNĚNÉ ZÁJMY ORGANIZACE NEBO TŘETÍ STRANY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</w:rPr>
        <w:t>Organizace neeviduje žádné oprávněné zájmy, které by byly důvodem zpraco</w:t>
      </w:r>
      <w:r w:rsidR="001F3C69">
        <w:rPr>
          <w:rFonts w:eastAsia="ArialMT" w:cs="ArialMT"/>
        </w:rPr>
        <w:t>vání osobních údajů.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PŘÍJEMCI NEBO KATEGORIE PŘÍJEMCŮ OSOBNÍCH ÚDAJŮ</w:t>
      </w:r>
    </w:p>
    <w:p w:rsidR="007D5B5D" w:rsidRPr="00B95B1B" w:rsidRDefault="007D5B5D" w:rsidP="004F0F3B">
      <w:pPr>
        <w:keepLines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ArialMT" w:cs="ArialMT"/>
        </w:rPr>
      </w:pPr>
      <w:r w:rsidRPr="00B95B1B">
        <w:rPr>
          <w:rFonts w:eastAsia="ArialMT" w:cs="ArialMT"/>
        </w:rPr>
        <w:t>Správce osobních údajů poskytuje vaše osobní informace v rámci svých zákonných povinností následujícím příjemcům:</w:t>
      </w:r>
    </w:p>
    <w:p w:rsidR="007D5B5D" w:rsidRPr="00B95B1B" w:rsidRDefault="007D5B5D" w:rsidP="004F0F3B">
      <w:pPr>
        <w:keepLines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ArialMT" w:cs="ArialMT"/>
        </w:rPr>
      </w:pPr>
      <w:r w:rsidRPr="00B95B1B">
        <w:rPr>
          <w:rFonts w:eastAsia="ArialMT" w:cs="ArialMT"/>
        </w:rPr>
        <w:t>Česká správa sociálního zabezpečení, příslušná Zdravotní pojišťovna, příslušný Finanční úřad</w:t>
      </w:r>
      <w:r w:rsidR="00D73512" w:rsidRPr="00B95B1B">
        <w:rPr>
          <w:rFonts w:eastAsia="ArialMT" w:cs="ArialMT"/>
        </w:rPr>
        <w:t>, příslušný soud.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PŘEDÁVÁNÍ OSOBNÍCH ÚDAJŮ DO ZAHRANIČÍ</w:t>
      </w:r>
    </w:p>
    <w:p w:rsidR="007D5B5D" w:rsidRPr="00B95B1B" w:rsidRDefault="004203BE" w:rsidP="004F0F3B">
      <w:pPr>
        <w:keepLines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ArialMT" w:cs="ArialMT"/>
        </w:rPr>
      </w:pPr>
      <w:r>
        <w:rPr>
          <w:rFonts w:ascii="Arial" w:eastAsia="Times New Roman" w:hAnsi="Arial" w:cs="Arial"/>
          <w:sz w:val="18"/>
          <w:szCs w:val="18"/>
        </w:rPr>
        <w:t>Správce je oprávněn předat osobní údaje do členských států EU v rámci volného pohybu osobních údajů dle §27 zákona č 101/2000 Sb. Správce takto předává osobní údaje pouze pro zajištění bezpečnosti žáků a zaměstnanců v případech výměnných pobytů a zájezdů.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DOBA ULOŽENÍ OSOBNÍCH ÚDAJŮ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7D5B5D" w:rsidRPr="00B95B1B" w:rsidRDefault="004203BE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  </w:t>
      </w:r>
      <w:r w:rsidR="009E1098" w:rsidRPr="00B95B1B">
        <w:rPr>
          <w:rFonts w:eastAsia="ArialMT" w:cs="ArialMT"/>
        </w:rPr>
        <w:t>V Trutnově dne:</w:t>
      </w:r>
    </w:p>
    <w:p w:rsidR="007D5B5D" w:rsidRPr="00B95B1B" w:rsidRDefault="00BF4164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  <w:t xml:space="preserve">              </w:t>
      </w:r>
      <w:r w:rsidR="007D5B5D" w:rsidRPr="00B95B1B">
        <w:rPr>
          <w:rFonts w:eastAsia="ArialMT" w:cs="ArialMT"/>
        </w:rPr>
        <w:t>………………………………………</w:t>
      </w:r>
      <w:r w:rsidR="009E1098" w:rsidRPr="00B95B1B">
        <w:rPr>
          <w:rFonts w:eastAsia="ArialMT" w:cs="ArialMT"/>
        </w:rPr>
        <w:t>……………..</w:t>
      </w:r>
      <w:r>
        <w:rPr>
          <w:rFonts w:eastAsia="ArialMT" w:cs="ArialMT"/>
        </w:rPr>
        <w:t xml:space="preserve">                 ………………………………………….</w:t>
      </w:r>
    </w:p>
    <w:p w:rsidR="009A0563" w:rsidRPr="004F0F3B" w:rsidRDefault="00BF4164" w:rsidP="004F0F3B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                         Jméno a příjmení </w:t>
      </w:r>
      <w:r w:rsidR="007D5B5D" w:rsidRPr="00B95B1B">
        <w:rPr>
          <w:rFonts w:eastAsia="ArialMT" w:cs="ArialMT"/>
        </w:rPr>
        <w:t xml:space="preserve">oprávněné </w:t>
      </w:r>
      <w:proofErr w:type="gramStart"/>
      <w:r w:rsidR="007D5B5D" w:rsidRPr="00B95B1B">
        <w:rPr>
          <w:rFonts w:eastAsia="ArialMT" w:cs="ArialMT"/>
        </w:rPr>
        <w:t>osoby</w:t>
      </w:r>
      <w:r>
        <w:rPr>
          <w:rFonts w:eastAsia="ArialMT" w:cs="ArialMT"/>
        </w:rPr>
        <w:t xml:space="preserve">                                     Podpis</w:t>
      </w:r>
      <w:proofErr w:type="gramEnd"/>
      <w:r>
        <w:rPr>
          <w:rFonts w:eastAsia="ArialMT" w:cs="ArialMT"/>
        </w:rPr>
        <w:t xml:space="preserve"> oprávněné osoby</w:t>
      </w:r>
      <w:bookmarkStart w:id="0" w:name="_GoBack"/>
      <w:bookmarkEnd w:id="0"/>
    </w:p>
    <w:sectPr w:rsidR="009A0563" w:rsidRPr="004F0F3B" w:rsidSect="000406C8">
      <w:headerReference w:type="default" r:id="rId8"/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EB" w:rsidRDefault="00177DEB">
      <w:pPr>
        <w:spacing w:after="0"/>
      </w:pPr>
      <w:r>
        <w:separator/>
      </w:r>
    </w:p>
  </w:endnote>
  <w:endnote w:type="continuationSeparator" w:id="0">
    <w:p w:rsidR="00177DEB" w:rsidRDefault="00177D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4F0F3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4F0F3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4F0F3B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4F0F3B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372100" cy="504825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EB" w:rsidRDefault="00177DEB">
      <w:pPr>
        <w:spacing w:after="0"/>
      </w:pPr>
      <w:r>
        <w:separator/>
      </w:r>
    </w:p>
  </w:footnote>
  <w:footnote w:type="continuationSeparator" w:id="0">
    <w:p w:rsidR="00177DEB" w:rsidRDefault="00177D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98" w:rsidRPr="004F0F3B" w:rsidRDefault="004F0F3B" w:rsidP="004F0F3B">
    <w:pPr>
      <w:pStyle w:val="Zhlav"/>
      <w:shd w:val="clear" w:color="auto" w:fill="C0000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D"/>
    <w:rsid w:val="0000496A"/>
    <w:rsid w:val="0001615B"/>
    <w:rsid w:val="000406C8"/>
    <w:rsid w:val="00041F98"/>
    <w:rsid w:val="000650EE"/>
    <w:rsid w:val="00073BA2"/>
    <w:rsid w:val="000D5194"/>
    <w:rsid w:val="00145008"/>
    <w:rsid w:val="00177DEB"/>
    <w:rsid w:val="001E3B45"/>
    <w:rsid w:val="001F3C69"/>
    <w:rsid w:val="0021082E"/>
    <w:rsid w:val="002624D1"/>
    <w:rsid w:val="002A0285"/>
    <w:rsid w:val="002C58FF"/>
    <w:rsid w:val="002D47CE"/>
    <w:rsid w:val="002D75E6"/>
    <w:rsid w:val="0030218E"/>
    <w:rsid w:val="00314FBD"/>
    <w:rsid w:val="00320312"/>
    <w:rsid w:val="0032303B"/>
    <w:rsid w:val="003349E1"/>
    <w:rsid w:val="00355F08"/>
    <w:rsid w:val="003661DB"/>
    <w:rsid w:val="00386E85"/>
    <w:rsid w:val="003C158D"/>
    <w:rsid w:val="003C6E9A"/>
    <w:rsid w:val="003D386A"/>
    <w:rsid w:val="003D6AD2"/>
    <w:rsid w:val="003F5BED"/>
    <w:rsid w:val="004203BE"/>
    <w:rsid w:val="00423799"/>
    <w:rsid w:val="004B1FA0"/>
    <w:rsid w:val="004D5F7B"/>
    <w:rsid w:val="004E6375"/>
    <w:rsid w:val="004F0F3B"/>
    <w:rsid w:val="00567A45"/>
    <w:rsid w:val="00592BEB"/>
    <w:rsid w:val="005D693B"/>
    <w:rsid w:val="005E2111"/>
    <w:rsid w:val="006044E2"/>
    <w:rsid w:val="006765DA"/>
    <w:rsid w:val="00677A07"/>
    <w:rsid w:val="00682417"/>
    <w:rsid w:val="006917A0"/>
    <w:rsid w:val="006C798B"/>
    <w:rsid w:val="006E7E11"/>
    <w:rsid w:val="006F6DF2"/>
    <w:rsid w:val="00712356"/>
    <w:rsid w:val="00745E78"/>
    <w:rsid w:val="00784EEB"/>
    <w:rsid w:val="007A1671"/>
    <w:rsid w:val="007D5B5D"/>
    <w:rsid w:val="007E40FB"/>
    <w:rsid w:val="00801327"/>
    <w:rsid w:val="00831A13"/>
    <w:rsid w:val="008606A8"/>
    <w:rsid w:val="0088269F"/>
    <w:rsid w:val="008858E9"/>
    <w:rsid w:val="0089624C"/>
    <w:rsid w:val="008D1ECC"/>
    <w:rsid w:val="008D2D74"/>
    <w:rsid w:val="008F4993"/>
    <w:rsid w:val="00977A51"/>
    <w:rsid w:val="009A0563"/>
    <w:rsid w:val="009A4B48"/>
    <w:rsid w:val="009E1098"/>
    <w:rsid w:val="009F0282"/>
    <w:rsid w:val="00A049AA"/>
    <w:rsid w:val="00A178CE"/>
    <w:rsid w:val="00A26415"/>
    <w:rsid w:val="00A30619"/>
    <w:rsid w:val="00A37785"/>
    <w:rsid w:val="00A956A3"/>
    <w:rsid w:val="00AA1749"/>
    <w:rsid w:val="00AF2B2F"/>
    <w:rsid w:val="00B441A9"/>
    <w:rsid w:val="00B534D3"/>
    <w:rsid w:val="00B64401"/>
    <w:rsid w:val="00B95B1B"/>
    <w:rsid w:val="00BD237E"/>
    <w:rsid w:val="00BD610C"/>
    <w:rsid w:val="00BF4164"/>
    <w:rsid w:val="00C17FCC"/>
    <w:rsid w:val="00C46C51"/>
    <w:rsid w:val="00C84647"/>
    <w:rsid w:val="00CC5819"/>
    <w:rsid w:val="00CF7770"/>
    <w:rsid w:val="00D07CB2"/>
    <w:rsid w:val="00D17316"/>
    <w:rsid w:val="00D35A3B"/>
    <w:rsid w:val="00D36585"/>
    <w:rsid w:val="00D73512"/>
    <w:rsid w:val="00D73F1C"/>
    <w:rsid w:val="00D74485"/>
    <w:rsid w:val="00DE3B17"/>
    <w:rsid w:val="00E36F65"/>
    <w:rsid w:val="00E63778"/>
    <w:rsid w:val="00EA2FBB"/>
    <w:rsid w:val="00EB5D02"/>
    <w:rsid w:val="00EE3A3E"/>
    <w:rsid w:val="00F02E91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GDPR.dotx</Template>
  <TotalTime>0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dcterms:created xsi:type="dcterms:W3CDTF">2018-05-21T10:30:00Z</dcterms:created>
  <dcterms:modified xsi:type="dcterms:W3CDTF">2018-05-21T10:30:00Z</dcterms:modified>
</cp:coreProperties>
</file>